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22" w:rsidRDefault="00B47222" w:rsidP="00493BDC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18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2013 г</w:t>
        </w:r>
      </w:smartTag>
      <w:r>
        <w:rPr>
          <w:b/>
          <w:bCs/>
        </w:rPr>
        <w:t>. N 1548-ПП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 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5" w:history="1">
        <w:r>
          <w:rPr>
            <w:color w:val="0000FF"/>
          </w:rPr>
          <w:t>статьей 23</w:t>
        </w:r>
      </w:hyperlink>
      <w:r>
        <w:t xml:space="preserve"> 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B47222" w:rsidRDefault="00B47222" w:rsidP="00493BDC">
      <w:pPr>
        <w:pStyle w:val="ConsPlusNormal"/>
        <w:ind w:firstLine="540"/>
        <w:jc w:val="both"/>
      </w:pPr>
      <w: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B47222" w:rsidRDefault="00B47222" w:rsidP="00493BDC">
      <w:pPr>
        <w:pStyle w:val="ConsPlusNormal"/>
        <w:ind w:firstLine="540"/>
        <w:jc w:val="both"/>
      </w:pPr>
      <w:r>
        <w:t>2. Утвердить: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1) </w:t>
      </w:r>
      <w:hyperlink w:anchor="Par34" w:history="1">
        <w:r>
          <w:rPr>
            <w:color w:val="0000FF"/>
          </w:rPr>
          <w:t>Порядок</w:t>
        </w:r>
      </w:hyperlink>
      <w:r>
        <w:t xml:space="preserve">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2) </w:t>
      </w:r>
      <w:hyperlink w:anchor="Par141" w:history="1">
        <w:r>
          <w:rPr>
            <w:color w:val="0000FF"/>
          </w:rPr>
          <w:t>Порядок</w:t>
        </w:r>
      </w:hyperlink>
      <w:r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B47222" w:rsidRDefault="00B47222" w:rsidP="00493BDC">
      <w:pPr>
        <w:pStyle w:val="ConsPlusNormal"/>
        <w:ind w:firstLine="540"/>
        <w:jc w:val="both"/>
      </w:pPr>
      <w:r>
        <w:t>3. Определить Министерство социальной политики Свердловской области (А.В. Злоказов)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 </w:t>
      </w:r>
      <w:hyperlink r:id="rId7" w:history="1">
        <w:r>
          <w:rPr>
            <w:color w:val="0000FF"/>
          </w:rPr>
          <w:t>N 174-ПП</w:t>
        </w:r>
      </w:hyperlink>
      <w:r>
        <w:t xml:space="preserve">, от 24.10.2008 </w:t>
      </w:r>
      <w:hyperlink r:id="rId8" w:history="1">
        <w:r>
          <w:rPr>
            <w:color w:val="0000FF"/>
          </w:rPr>
          <w:t>N 1147-ПП</w:t>
        </w:r>
      </w:hyperlink>
      <w:r>
        <w:t xml:space="preserve">, от 06.05.2009 </w:t>
      </w:r>
      <w:hyperlink r:id="rId9" w:history="1">
        <w:r>
          <w:rPr>
            <w:color w:val="0000FF"/>
          </w:rPr>
          <w:t>N 502-ПП</w:t>
        </w:r>
      </w:hyperlink>
      <w:r>
        <w:t xml:space="preserve">, от 15.10.2009 </w:t>
      </w:r>
      <w:hyperlink r:id="rId10" w:history="1">
        <w:r>
          <w:rPr>
            <w:color w:val="0000FF"/>
          </w:rPr>
          <w:t>N 1220-ПП</w:t>
        </w:r>
      </w:hyperlink>
      <w:r>
        <w:t xml:space="preserve">, от 25.01.2010 </w:t>
      </w:r>
      <w:hyperlink r:id="rId11" w:history="1">
        <w:r>
          <w:rPr>
            <w:color w:val="0000FF"/>
          </w:rPr>
          <w:t>N 41-ПП</w:t>
        </w:r>
      </w:hyperlink>
      <w:r>
        <w:t xml:space="preserve">, от 11.05.2011 </w:t>
      </w:r>
      <w:hyperlink r:id="rId12" w:history="1">
        <w:r>
          <w:rPr>
            <w:color w:val="0000FF"/>
          </w:rPr>
          <w:t>N 537-ПП</w:t>
        </w:r>
      </w:hyperlink>
      <w:r>
        <w:t xml:space="preserve">, от 11.03.2013 </w:t>
      </w:r>
      <w:hyperlink r:id="rId13" w:history="1">
        <w:r>
          <w:rPr>
            <w:color w:val="0000FF"/>
          </w:rPr>
          <w:t>N 288-ПП</w:t>
        </w:r>
      </w:hyperlink>
      <w:r>
        <w:t>.</w:t>
      </w:r>
    </w:p>
    <w:p w:rsidR="00B47222" w:rsidRDefault="00B47222" w:rsidP="00493BDC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Первого Заместителя Председателя Правительства Свердловской области В.А. Власова.</w:t>
      </w:r>
    </w:p>
    <w:p w:rsidR="00B47222" w:rsidRDefault="00B47222" w:rsidP="00493BDC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B47222" w:rsidRDefault="00B47222" w:rsidP="00493BDC">
      <w:pPr>
        <w:pStyle w:val="ConsPlusNormal"/>
        <w:ind w:firstLine="540"/>
        <w:jc w:val="both"/>
      </w:pPr>
      <w:r>
        <w:t>7. Настоящее Постановление опубликовать в "Областной газете".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</w:pPr>
      <w:r>
        <w:t>Председатель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>Д.В.ПАСЛЕР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  <w:r>
        <w:t>Утвержден</w:t>
      </w:r>
    </w:p>
    <w:p w:rsidR="00B47222" w:rsidRDefault="00B47222" w:rsidP="00493BDC">
      <w:pPr>
        <w:pStyle w:val="ConsPlusNormal"/>
        <w:jc w:val="right"/>
      </w:pPr>
      <w:r>
        <w:t>Постановлением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 xml:space="preserve">от 18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1548-ПП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ПОРЯДОК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ОБРАЩЕНИЯ РОДИТЕЛЕЙ (ЗАКОННЫХ ПРЕДСТАВИТЕЛЕЙ) ЗА ПОЛУЧЕНИЕМ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47222" w:rsidRDefault="00B47222" w:rsidP="00493BDC">
      <w:pPr>
        <w:pStyle w:val="ConsPlusNormal"/>
        <w:ind w:firstLine="540"/>
        <w:jc w:val="both"/>
      </w:pPr>
      <w:bookmarkStart w:id="1" w:name="Par42"/>
      <w:bookmarkEnd w:id="1"/>
      <w: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1) </w:t>
      </w:r>
      <w:hyperlink w:anchor="Par84" w:history="1">
        <w:r>
          <w:rPr>
            <w:color w:val="0000FF"/>
          </w:rPr>
          <w:t>заявление</w:t>
        </w:r>
      </w:hyperlink>
      <w:r>
        <w:t xml:space="preserve"> о выплате компенсации по форме согласно приложению к настоящему Порядку;</w:t>
      </w:r>
    </w:p>
    <w:p w:rsidR="00B47222" w:rsidRDefault="00B47222" w:rsidP="00493BDC">
      <w:pPr>
        <w:pStyle w:val="ConsPlusNormal"/>
        <w:ind w:firstLine="540"/>
        <w:jc w:val="both"/>
      </w:pPr>
      <w:bookmarkStart w:id="2" w:name="Par44"/>
      <w:bookmarkEnd w:id="2"/>
      <w:r>
        <w:t>2) паспорт или иной документ, удостоверяющий личность;</w:t>
      </w:r>
    </w:p>
    <w:p w:rsidR="00B47222" w:rsidRDefault="00B47222" w:rsidP="00493BDC">
      <w:pPr>
        <w:pStyle w:val="ConsPlusNormal"/>
        <w:ind w:firstLine="540"/>
        <w:jc w:val="both"/>
      </w:pPr>
      <w:r>
        <w:t>3) свидетельство о рождении (представляется на каждого ребенка в семье);</w:t>
      </w:r>
    </w:p>
    <w:p w:rsidR="00B47222" w:rsidRDefault="00B47222" w:rsidP="00493BDC">
      <w:pPr>
        <w:pStyle w:val="ConsPlusNormal"/>
        <w:ind w:firstLine="540"/>
        <w:jc w:val="both"/>
      </w:pPr>
      <w:bookmarkStart w:id="3" w:name="Par46"/>
      <w:bookmarkEnd w:id="3"/>
      <w:r>
        <w:t>4) документ, подтверждающий полномочия законного представителя (для законного представителя).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3. Родитель (законный представитель) представляет подлинники документов, указанных в </w:t>
      </w:r>
      <w:hyperlink w:anchor="Par44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ar46" w:history="1">
        <w:r>
          <w:rPr>
            <w:color w:val="0000FF"/>
          </w:rPr>
          <w:t>4 пункта 2</w:t>
        </w:r>
      </w:hyperlink>
      <w:r>
        <w:t xml:space="preserve">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B47222" w:rsidRDefault="00B47222" w:rsidP="00493BDC">
      <w:pPr>
        <w:pStyle w:val="ConsPlusNormal"/>
        <w:ind w:firstLine="540"/>
        <w:jc w:val="both"/>
      </w:pPr>
      <w: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с даты подачи родителем (законным представителем)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B47222" w:rsidRDefault="00B47222" w:rsidP="00493BDC">
      <w:pPr>
        <w:pStyle w:val="ConsPlusNormal"/>
        <w:ind w:firstLine="540"/>
        <w:jc w:val="both"/>
      </w:pPr>
      <w: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B47222" w:rsidRDefault="00B47222" w:rsidP="00493BDC">
      <w:pPr>
        <w:pStyle w:val="ConsPlusNormal"/>
        <w:ind w:firstLine="540"/>
        <w:jc w:val="both"/>
      </w:pPr>
      <w: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nformat"/>
      </w:pPr>
      <w:r>
        <w:t>Форма                                                            Приложение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            к Порядку</w:t>
      </w:r>
    </w:p>
    <w:p w:rsidR="00B47222" w:rsidRDefault="00B47222" w:rsidP="00493BDC">
      <w:pPr>
        <w:pStyle w:val="ConsPlusNonformat"/>
      </w:pPr>
      <w:r>
        <w:t xml:space="preserve">                                              обращения родителей (законных</w:t>
      </w:r>
    </w:p>
    <w:p w:rsidR="00B47222" w:rsidRDefault="00B47222" w:rsidP="00493BDC">
      <w:pPr>
        <w:pStyle w:val="ConsPlusNonformat"/>
      </w:pPr>
      <w:r>
        <w:t xml:space="preserve">                                              представителей) за получением</w:t>
      </w:r>
    </w:p>
    <w:p w:rsidR="00B47222" w:rsidRDefault="00B47222" w:rsidP="00493BDC">
      <w:pPr>
        <w:pStyle w:val="ConsPlusNonformat"/>
      </w:pPr>
      <w:r>
        <w:t xml:space="preserve">                                               компенсации платы, взимаемой</w:t>
      </w:r>
    </w:p>
    <w:p w:rsidR="00B47222" w:rsidRDefault="00B47222" w:rsidP="00493BDC">
      <w:pPr>
        <w:pStyle w:val="ConsPlusNonformat"/>
      </w:pPr>
      <w:r>
        <w:t xml:space="preserve">                                      с родителей (законных представителей)</w:t>
      </w:r>
    </w:p>
    <w:p w:rsidR="00B47222" w:rsidRDefault="00B47222" w:rsidP="00493BDC">
      <w:pPr>
        <w:pStyle w:val="ConsPlusNonformat"/>
      </w:pPr>
      <w:r>
        <w:t xml:space="preserve">                                              за присмотр и уход за детьми,</w:t>
      </w:r>
    </w:p>
    <w:p w:rsidR="00B47222" w:rsidRDefault="00B47222" w:rsidP="00493BDC">
      <w:pPr>
        <w:pStyle w:val="ConsPlusNonformat"/>
      </w:pPr>
      <w:r>
        <w:t xml:space="preserve">                                               осваивающими образовательные</w:t>
      </w:r>
    </w:p>
    <w:p w:rsidR="00B47222" w:rsidRDefault="00B47222" w:rsidP="00493BDC">
      <w:pPr>
        <w:pStyle w:val="ConsPlusNonformat"/>
      </w:pPr>
      <w:r>
        <w:t xml:space="preserve">                                          программы дошкольного образования</w:t>
      </w:r>
    </w:p>
    <w:p w:rsidR="00B47222" w:rsidRDefault="00B47222" w:rsidP="00493BDC">
      <w:pPr>
        <w:pStyle w:val="ConsPlusNonformat"/>
      </w:pPr>
      <w:r>
        <w:t xml:space="preserve">                                             в организациях, осуществляющих</w:t>
      </w:r>
    </w:p>
    <w:p w:rsidR="00B47222" w:rsidRDefault="00B47222" w:rsidP="00493BDC">
      <w:pPr>
        <w:pStyle w:val="ConsPlusNonformat"/>
      </w:pPr>
      <w:r>
        <w:t xml:space="preserve">                                               образовательную деятельность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                            Директору 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(наименование образовательной организации)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(Ф.И.О.)</w:t>
      </w:r>
    </w:p>
    <w:p w:rsidR="00B47222" w:rsidRDefault="00B47222" w:rsidP="00493BDC">
      <w:pPr>
        <w:pStyle w:val="ConsPlusNonformat"/>
      </w:pPr>
      <w:r>
        <w:t xml:space="preserve">                                от 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(Ф.И.О. родителя (законного представителя))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проживающего 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(адрес регистрации, адрес проживания)</w:t>
      </w:r>
    </w:p>
    <w:p w:rsidR="00B47222" w:rsidRDefault="00B47222" w:rsidP="00493BDC">
      <w:pPr>
        <w:pStyle w:val="ConsPlusNonformat"/>
      </w:pPr>
      <w:r>
        <w:t xml:space="preserve">                                ___________________________________________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(паспортные данные)</w:t>
      </w:r>
      <w:bookmarkStart w:id="4" w:name="Par84"/>
      <w:bookmarkEnd w:id="4"/>
    </w:p>
    <w:p w:rsidR="00B47222" w:rsidRDefault="00B47222" w:rsidP="00C6243B">
      <w:pPr>
        <w:pStyle w:val="ConsPlusNonformat"/>
        <w:jc w:val="center"/>
      </w:pPr>
      <w:r>
        <w:t>ЗАЯВЛЕНИЕ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B47222" w:rsidRDefault="00B47222" w:rsidP="00493BDC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B47222" w:rsidRDefault="00B47222" w:rsidP="00493BDC">
      <w:pPr>
        <w:pStyle w:val="ConsPlusNonformat"/>
      </w:pPr>
      <w:r>
        <w:t>__________________________________________________________________________,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(Ф.И.О., возраст ребенка)</w:t>
      </w:r>
    </w:p>
    <w:p w:rsidR="00B47222" w:rsidRDefault="00B47222" w:rsidP="00493BDC">
      <w:pPr>
        <w:pStyle w:val="ConsPlusNonformat"/>
      </w:pPr>
      <w:r>
        <w:t>зарегистрированного по адресу 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          (полный адрес)</w:t>
      </w:r>
    </w:p>
    <w:p w:rsidR="00B47222" w:rsidRDefault="00B47222" w:rsidP="00493BDC">
      <w:pPr>
        <w:pStyle w:val="ConsPlusNonformat"/>
      </w:pPr>
      <w:r>
        <w:t>проживающего по адресу 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        (полный адрес)</w:t>
      </w:r>
    </w:p>
    <w:p w:rsidR="00B47222" w:rsidRDefault="00B47222" w:rsidP="00493BDC">
      <w:pPr>
        <w:pStyle w:val="ConsPlusNonformat"/>
      </w:pPr>
      <w:r>
        <w:t>контактный телефон _______________________________________________________,</w:t>
      </w:r>
    </w:p>
    <w:p w:rsidR="00B47222" w:rsidRDefault="00B47222" w:rsidP="00493BDC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B47222" w:rsidRDefault="00B47222" w:rsidP="00493BDC">
      <w:pPr>
        <w:pStyle w:val="ConsPlusNonformat"/>
      </w:pPr>
      <w:r>
        <w:t>__________________________________________________________________________.</w:t>
      </w:r>
    </w:p>
    <w:p w:rsidR="00B47222" w:rsidRDefault="00B47222" w:rsidP="00493BDC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B47222" w:rsidRDefault="00B47222" w:rsidP="00493BDC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B47222" w:rsidRDefault="00B47222" w:rsidP="00493BDC">
      <w:pPr>
        <w:pStyle w:val="ConsPlusNonformat"/>
      </w:pPr>
      <w:r>
        <w:t>прекращение выплаты компенсации, обязуюсь сообщить.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Прилагаемые документы:</w:t>
      </w:r>
    </w:p>
    <w:p w:rsidR="00B47222" w:rsidRDefault="00B47222" w:rsidP="00493BDC">
      <w:pPr>
        <w:pStyle w:val="ConsPlusNonformat"/>
      </w:pPr>
      <w:r>
        <w:t>1. __________________________________________________________________</w:t>
      </w:r>
    </w:p>
    <w:p w:rsidR="00B47222" w:rsidRDefault="00B47222" w:rsidP="00493BDC">
      <w:pPr>
        <w:pStyle w:val="ConsPlusNonformat"/>
      </w:pPr>
      <w:r>
        <w:t>2. __________________________________________________________________</w:t>
      </w:r>
    </w:p>
    <w:p w:rsidR="00B47222" w:rsidRDefault="00B47222" w:rsidP="00493BDC">
      <w:pPr>
        <w:pStyle w:val="ConsPlusNonformat"/>
      </w:pPr>
      <w:r>
        <w:t>3. __________________________________________________________________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"__" _________ 20__ г.                              _______________________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(подпись заявителя)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Я, ___________________________________________________________________,</w:t>
      </w:r>
    </w:p>
    <w:p w:rsidR="00B47222" w:rsidRDefault="00B47222" w:rsidP="00493BDC">
      <w:pPr>
        <w:pStyle w:val="ConsPlusNonformat"/>
      </w:pPr>
      <w:r>
        <w:t xml:space="preserve">                                 (Ф.И.О.)</w:t>
      </w:r>
    </w:p>
    <w:p w:rsidR="00B47222" w:rsidRDefault="00B47222" w:rsidP="00493BDC">
      <w:pPr>
        <w:pStyle w:val="ConsPlusNonformat"/>
      </w:pPr>
      <w:r>
        <w:t>даю  согласие  на  использование  и  обработку  моих персональных данных по</w:t>
      </w:r>
    </w:p>
    <w:p w:rsidR="00B47222" w:rsidRDefault="00B47222" w:rsidP="00493BDC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B47222" w:rsidRDefault="00B47222" w:rsidP="00493BDC">
      <w:pPr>
        <w:pStyle w:val="ConsPlusNonformat"/>
      </w:pPr>
      <w:r>
        <w:t>компенсации в следующем объеме:</w:t>
      </w:r>
    </w:p>
    <w:p w:rsidR="00B47222" w:rsidRDefault="00B47222" w:rsidP="00493BDC">
      <w:pPr>
        <w:pStyle w:val="ConsPlusNonformat"/>
      </w:pPr>
      <w:r>
        <w:t xml:space="preserve">    1) фамилия, имя, отчество;</w:t>
      </w:r>
    </w:p>
    <w:p w:rsidR="00B47222" w:rsidRDefault="00B47222" w:rsidP="00493BDC">
      <w:pPr>
        <w:pStyle w:val="ConsPlusNonformat"/>
      </w:pPr>
      <w:r>
        <w:t xml:space="preserve">    2) дата рождения;</w:t>
      </w:r>
    </w:p>
    <w:p w:rsidR="00B47222" w:rsidRDefault="00B47222" w:rsidP="00493BDC">
      <w:pPr>
        <w:pStyle w:val="ConsPlusNonformat"/>
      </w:pPr>
      <w:r>
        <w:t xml:space="preserve">    3) адрес места жительства;</w:t>
      </w:r>
    </w:p>
    <w:p w:rsidR="00B47222" w:rsidRDefault="00B47222" w:rsidP="00493BDC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B47222" w:rsidRDefault="00B47222" w:rsidP="00493BDC">
      <w:pPr>
        <w:pStyle w:val="ConsPlusNonformat"/>
      </w:pPr>
      <w:r>
        <w:t>паспорт (иного документа, удостоверяющего личность);</w:t>
      </w:r>
    </w:p>
    <w:p w:rsidR="00B47222" w:rsidRDefault="00B47222" w:rsidP="00493BDC">
      <w:pPr>
        <w:pStyle w:val="ConsPlusNonformat"/>
      </w:pPr>
      <w:r>
        <w:t xml:space="preserve">    5) сведения о доходах;</w:t>
      </w:r>
    </w:p>
    <w:p w:rsidR="00B47222" w:rsidRDefault="00B47222" w:rsidP="00493BDC">
      <w:pPr>
        <w:pStyle w:val="ConsPlusNonformat"/>
      </w:pPr>
      <w:r>
        <w:t xml:space="preserve">    6) информация о выплаченных суммах компенсаций;</w:t>
      </w:r>
    </w:p>
    <w:p w:rsidR="00B47222" w:rsidRDefault="00B47222" w:rsidP="00493BDC">
      <w:pPr>
        <w:pStyle w:val="ConsPlusNonformat"/>
      </w:pPr>
      <w:r>
        <w:t xml:space="preserve">    7) номер счета по вкладу (счета банковской карты).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B47222" w:rsidRDefault="00B47222" w:rsidP="00493BDC">
      <w:pPr>
        <w:pStyle w:val="ConsPlusNonformat"/>
      </w:pPr>
      <w:r>
        <w:t>заявления на срок: бессрочно.</w:t>
      </w:r>
    </w:p>
    <w:p w:rsidR="00B47222" w:rsidRDefault="00B47222" w:rsidP="00493BDC">
      <w:pPr>
        <w:pStyle w:val="ConsPlusNonformat"/>
      </w:pPr>
      <w:r>
        <w:t xml:space="preserve">    Отзыв   настоящего  согласия  в  случаях,  предусмотренных  Федеральным</w:t>
      </w:r>
    </w:p>
    <w:p w:rsidR="00B47222" w:rsidRDefault="00B47222" w:rsidP="00493BDC">
      <w:pPr>
        <w:pStyle w:val="ConsPlusNonformat"/>
      </w:pPr>
      <w:hyperlink r:id="rId14" w:history="1">
        <w:r>
          <w:rPr>
            <w:color w:val="0000FF"/>
          </w:rPr>
          <w:t>законом</w:t>
        </w:r>
      </w:hyperlink>
      <w:r>
        <w:t xml:space="preserve">   от   27   июля   2006   года  N  152-ФЗ  "О персональных данных",</w:t>
      </w:r>
    </w:p>
    <w:p w:rsidR="00B47222" w:rsidRDefault="00B47222" w:rsidP="00493BDC">
      <w:pPr>
        <w:pStyle w:val="ConsPlusNonformat"/>
      </w:pPr>
      <w:r>
        <w:t>осуществляется на основании моего заявления.</w:t>
      </w:r>
    </w:p>
    <w:p w:rsidR="00B47222" w:rsidRDefault="00B47222" w:rsidP="00493BDC">
      <w:pPr>
        <w:pStyle w:val="ConsPlusNonformat"/>
      </w:pPr>
    </w:p>
    <w:p w:rsidR="00B47222" w:rsidRDefault="00B47222" w:rsidP="00493BDC">
      <w:pPr>
        <w:pStyle w:val="ConsPlusNonformat"/>
      </w:pPr>
      <w:r>
        <w:t>"__" _________ 20__ г.                                 ____________________</w:t>
      </w:r>
    </w:p>
    <w:p w:rsidR="00B47222" w:rsidRDefault="00B47222" w:rsidP="00493BDC">
      <w:pPr>
        <w:pStyle w:val="ConsPlusNonformat"/>
      </w:pPr>
      <w:r>
        <w:t xml:space="preserve">                                                             (подпись)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right"/>
        <w:outlineLvl w:val="0"/>
      </w:pPr>
    </w:p>
    <w:p w:rsidR="00B47222" w:rsidRDefault="00B47222" w:rsidP="00493BDC">
      <w:pPr>
        <w:pStyle w:val="ConsPlusNormal"/>
        <w:jc w:val="right"/>
        <w:outlineLvl w:val="0"/>
      </w:pPr>
      <w:r>
        <w:t>Утвержден</w:t>
      </w:r>
    </w:p>
    <w:p w:rsidR="00B47222" w:rsidRDefault="00B47222" w:rsidP="00493BDC">
      <w:pPr>
        <w:pStyle w:val="ConsPlusNormal"/>
        <w:jc w:val="right"/>
      </w:pPr>
      <w:r>
        <w:t>Постановлением Правительства</w:t>
      </w:r>
    </w:p>
    <w:p w:rsidR="00B47222" w:rsidRDefault="00B47222" w:rsidP="00493BDC">
      <w:pPr>
        <w:pStyle w:val="ConsPlusNormal"/>
        <w:jc w:val="right"/>
      </w:pPr>
      <w:r>
        <w:t>Свердловской области</w:t>
      </w:r>
    </w:p>
    <w:p w:rsidR="00B47222" w:rsidRDefault="00B47222" w:rsidP="00493BDC">
      <w:pPr>
        <w:pStyle w:val="ConsPlusNormal"/>
        <w:jc w:val="right"/>
      </w:pPr>
      <w:r>
        <w:t>от 18 декабря 2013 г. N 1548-ПП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jc w:val="center"/>
        <w:rPr>
          <w:b/>
          <w:bCs/>
        </w:rPr>
      </w:pPr>
      <w:bookmarkStart w:id="5" w:name="Par141"/>
      <w:bookmarkEnd w:id="5"/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ПОРЯДОК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ВЫПЛАТЫ КОМПЕНСАЦИИ ПЛАТЫ, ВЗИМАЕМОЙ С РОДИТЕЛЕЙ (ЗАКОННЫХ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ПРЕДСТАВИТЕЛЕЙ) ЗА ПРИСМОТР И УХОД ЗА ДЕТЬМИ, ОСВАИВАЮЩИМИ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ОБРАЗОВАТЕЛЬНЫЕ ПРОГРАММЫ ДОШКОЛЬНОГО ОБРАЗОВАНИЯ</w:t>
      </w:r>
    </w:p>
    <w:p w:rsidR="00B47222" w:rsidRDefault="00B47222" w:rsidP="00493BDC">
      <w:pPr>
        <w:pStyle w:val="ConsPlusNormal"/>
        <w:jc w:val="center"/>
        <w:rPr>
          <w:b/>
          <w:bCs/>
        </w:rPr>
      </w:pPr>
      <w:r>
        <w:rPr>
          <w:b/>
          <w:bCs/>
        </w:rPr>
        <w:t>В ОРГАНИЗАЦИЯХ, ОСУЩЕСТВЛЯЮЩИХ ОБРАЗОВАТЕЛЬНУЮ ДЕЯТЕЛЬНОСТЬ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  <w:ind w:firstLine="540"/>
        <w:jc w:val="both"/>
      </w:pPr>
      <w: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</w:t>
      </w:r>
      <w:hyperlink r:id="rId15" w:history="1">
        <w:r>
          <w:rPr>
            <w:color w:val="0000FF"/>
          </w:rPr>
          <w:t>частью первой статьи 23</w:t>
        </w:r>
      </w:hyperlink>
      <w:r>
        <w:t xml:space="preserve"> Закона Свердловской области от 15 июля 2013 года N 78-ОЗ "Об образовании в Свердловской области" с учетом фактической посещаемости ребенком соответствующей образовательной организации.</w:t>
      </w:r>
    </w:p>
    <w:p w:rsidR="00B47222" w:rsidRDefault="00B47222" w:rsidP="00493BDC">
      <w:pPr>
        <w:pStyle w:val="ConsPlusNormal"/>
        <w:ind w:firstLine="540"/>
        <w:jc w:val="both"/>
      </w:pPr>
      <w:r>
        <w:t>При определении размера компенсации не учитываются дети, достигшие возраста 18 лет.</w:t>
      </w:r>
    </w:p>
    <w:p w:rsidR="00B47222" w:rsidRDefault="00B47222" w:rsidP="00493BDC">
      <w:pPr>
        <w:pStyle w:val="ConsPlusNormal"/>
        <w:ind w:firstLine="540"/>
        <w:jc w:val="both"/>
      </w:pPr>
      <w: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</w:p>
    <w:p w:rsidR="00B47222" w:rsidRDefault="00B47222" w:rsidP="00493BDC">
      <w:pPr>
        <w:pStyle w:val="ConsPlusNormal"/>
        <w:ind w:firstLine="540"/>
        <w:jc w:val="both"/>
      </w:pPr>
      <w:r>
        <w:t>4. 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</w:p>
    <w:p w:rsidR="00B47222" w:rsidRDefault="00B47222" w:rsidP="00493BDC">
      <w:pPr>
        <w:pStyle w:val="ConsPlusNormal"/>
        <w:ind w:firstLine="540"/>
        <w:jc w:val="both"/>
      </w:pPr>
      <w:r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</w:t>
      </w:r>
    </w:p>
    <w:p w:rsidR="00B47222" w:rsidRDefault="00B47222" w:rsidP="00493BDC">
      <w:pPr>
        <w:pStyle w:val="ConsPlusNormal"/>
        <w:ind w:firstLine="540"/>
        <w:jc w:val="both"/>
      </w:pPr>
      <w:r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</w:p>
    <w:p w:rsidR="00B47222" w:rsidRDefault="00B47222" w:rsidP="00493BDC">
      <w:pPr>
        <w:pStyle w:val="ConsPlusNormal"/>
        <w:ind w:firstLine="540"/>
        <w:jc w:val="both"/>
      </w:pPr>
      <w:r>
        <w:t>Реестры лиц, имеющих право на компенсацию, подписываются руководителем соответствующей образовательной организации и заверяются печатью.</w:t>
      </w:r>
    </w:p>
    <w:p w:rsidR="00B47222" w:rsidRDefault="00B47222" w:rsidP="00493BDC">
      <w:pPr>
        <w:pStyle w:val="ConsPlusNormal"/>
        <w:ind w:firstLine="540"/>
        <w:jc w:val="both"/>
      </w:pPr>
      <w:r>
        <w:t>Форма и способ представления реестров лиц, имеющих право на компенсацию, определяются Министерством социальной политики Свердловской области.</w:t>
      </w:r>
    </w:p>
    <w:p w:rsidR="00B47222" w:rsidRDefault="00B47222" w:rsidP="00493BDC">
      <w:pPr>
        <w:pStyle w:val="ConsPlusNormal"/>
        <w:ind w:firstLine="540"/>
        <w:jc w:val="both"/>
      </w:pPr>
      <w: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B47222" w:rsidRDefault="00B47222" w:rsidP="00493BDC">
      <w:pPr>
        <w:pStyle w:val="ConsPlusNormal"/>
        <w:ind w:firstLine="540"/>
        <w:jc w:val="both"/>
      </w:pPr>
      <w:r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B47222" w:rsidRDefault="00B47222" w:rsidP="00493BDC">
      <w:pPr>
        <w:pStyle w:val="ConsPlusNormal"/>
        <w:ind w:firstLine="540"/>
        <w:jc w:val="both"/>
      </w:pPr>
      <w:r>
        <w:t xml:space="preserve">6. Компенсация выплачивается с месяца подачи заявления о назначении компенсации и документов, указанных в </w:t>
      </w:r>
      <w:hyperlink w:anchor="Par42" w:history="1">
        <w:r>
          <w:rPr>
            <w:color w:val="0000FF"/>
          </w:rPr>
          <w:t>пункте 2</w:t>
        </w:r>
      </w:hyperlink>
      <w:r>
        <w:t xml:space="preserve">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</w:p>
    <w:p w:rsidR="00B47222" w:rsidRDefault="00B47222" w:rsidP="00493BDC">
      <w:pPr>
        <w:pStyle w:val="ConsPlusNormal"/>
        <w:ind w:firstLine="540"/>
        <w:jc w:val="both"/>
      </w:pPr>
      <w:r>
        <w:t>7. Выплата компенсации прекращается при наступлении следующих обстоятельств:</w:t>
      </w:r>
    </w:p>
    <w:p w:rsidR="00B47222" w:rsidRDefault="00B47222" w:rsidP="00493BDC">
      <w:pPr>
        <w:pStyle w:val="ConsPlusNormal"/>
        <w:ind w:firstLine="540"/>
        <w:jc w:val="both"/>
      </w:pPr>
      <w:r>
        <w:t>1) утрата родителем (законным представителем) права на получение компенсации;</w:t>
      </w:r>
    </w:p>
    <w:p w:rsidR="00B47222" w:rsidRDefault="00B47222" w:rsidP="00493BDC">
      <w:pPr>
        <w:pStyle w:val="ConsPlusNormal"/>
        <w:ind w:firstLine="540"/>
        <w:jc w:val="both"/>
      </w:pPr>
      <w:r>
        <w:t>2) прекращение ребенком, за которого выплачивалась компенсация, посещения образовательной организации.</w:t>
      </w:r>
    </w:p>
    <w:p w:rsidR="00B47222" w:rsidRDefault="00B47222" w:rsidP="00493BDC">
      <w:pPr>
        <w:pStyle w:val="ConsPlusNormal"/>
        <w:ind w:firstLine="540"/>
        <w:jc w:val="both"/>
      </w:pPr>
      <w: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B47222" w:rsidRDefault="00B47222" w:rsidP="00493BDC">
      <w:pPr>
        <w:pStyle w:val="ConsPlusNormal"/>
        <w:ind w:firstLine="540"/>
        <w:jc w:val="both"/>
      </w:pPr>
      <w: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B47222" w:rsidRDefault="00B47222" w:rsidP="00493BDC">
      <w:pPr>
        <w:pStyle w:val="ConsPlusNormal"/>
        <w:ind w:firstLine="540"/>
        <w:jc w:val="both"/>
      </w:pPr>
      <w: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</w:t>
      </w:r>
    </w:p>
    <w:p w:rsidR="00B47222" w:rsidRDefault="00B47222" w:rsidP="00493BDC">
      <w:pPr>
        <w:pStyle w:val="ConsPlusNormal"/>
        <w:ind w:firstLine="540"/>
        <w:jc w:val="both"/>
      </w:pPr>
      <w:r>
        <w:t>10. Нарушение настоящего Порядка влечет применение мер ответственности, предусмотренных законодательством.</w:t>
      </w: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 w:rsidP="00493BDC">
      <w:pPr>
        <w:pStyle w:val="ConsPlusNormal"/>
      </w:pPr>
    </w:p>
    <w:p w:rsidR="00B47222" w:rsidRDefault="00B47222"/>
    <w:sectPr w:rsidR="00B47222" w:rsidSect="0067122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DC"/>
    <w:rsid w:val="00302B78"/>
    <w:rsid w:val="00493BDC"/>
    <w:rsid w:val="00671229"/>
    <w:rsid w:val="00740811"/>
    <w:rsid w:val="00891353"/>
    <w:rsid w:val="00A32473"/>
    <w:rsid w:val="00B47222"/>
    <w:rsid w:val="00C6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1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93BDC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93BD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EC7C97BFA78FE04E5D6F539F72B9B44EDF7974CA2702D796632A3F8ED3346bEq5H" TargetMode="External"/><Relationship Id="rId13" Type="http://schemas.openxmlformats.org/officeDocument/2006/relationships/hyperlink" Target="consultantplus://offline/ref=FFEEC7C97BFA78FE04E5D6F539F72B9B44EDF79749A570257A656FA9F0B43F44E2A05FDBD1056BA64969BA51bDq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EEC7C97BFA78FE04E5D6F539F72B9B44EDF7974CA473227A6632A3F8ED3346bEq5H" TargetMode="External"/><Relationship Id="rId12" Type="http://schemas.openxmlformats.org/officeDocument/2006/relationships/hyperlink" Target="consultantplus://offline/ref=FFEEC7C97BFA78FE04E5D6F539F72B9B44EDF79740A0762C7E6632A3F8ED3346bEq5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EC7C97BFA78FE04E5D6F539F72B9B44EDF79749A570257E646FA9F0B43F44E2bAq0H" TargetMode="External"/><Relationship Id="rId11" Type="http://schemas.openxmlformats.org/officeDocument/2006/relationships/hyperlink" Target="consultantplus://offline/ref=FFEEC7C97BFA78FE04E5D6F539F72B9B44EDF7974EA775277C6632A3F8ED3346bEq5H" TargetMode="External"/><Relationship Id="rId5" Type="http://schemas.openxmlformats.org/officeDocument/2006/relationships/hyperlink" Target="consultantplus://offline/ref=FFEEC7C97BFA78FE04E5D6F539F72B9B44EDF79749A67020706E6FA9F0B43F44E2A05FDBD1056BA64969B85CbDqEH" TargetMode="External"/><Relationship Id="rId15" Type="http://schemas.openxmlformats.org/officeDocument/2006/relationships/hyperlink" Target="consultantplus://offline/ref=FFEEC7C97BFA78FE04E5D6F539F72B9B44EDF79749A67020706E6FA9F0B43F44E2A05FDBD1056BA64969B85CbDq9H" TargetMode="External"/><Relationship Id="rId10" Type="http://schemas.openxmlformats.org/officeDocument/2006/relationships/hyperlink" Target="consultantplus://offline/ref=FFEEC7C97BFA78FE04E5D6F539F72B9B44EDF7974EA472257D6632A3F8ED3346bEq5H" TargetMode="External"/><Relationship Id="rId4" Type="http://schemas.openxmlformats.org/officeDocument/2006/relationships/hyperlink" Target="consultantplus://offline/ref=FFEEC7C97BFA78FE04E5D6F62B9B759144E2A19F4CA37E72253969FEAFE43911A2E0598E92416EA0b4qEH" TargetMode="External"/><Relationship Id="rId9" Type="http://schemas.openxmlformats.org/officeDocument/2006/relationships/hyperlink" Target="consultantplus://offline/ref=FFEEC7C97BFA78FE04E5D6F539F72B9B44EDF7974DA7752D7F6632A3F8ED3346bEq5H" TargetMode="External"/><Relationship Id="rId14" Type="http://schemas.openxmlformats.org/officeDocument/2006/relationships/hyperlink" Target="consultantplus://offline/ref=FFEEC7C97BFA78FE04E5D6F62B9B759144E2A09D4CA37E72253969FEAFbEq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2364</Words>
  <Characters>13479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</cp:lastModifiedBy>
  <cp:revision>3</cp:revision>
  <dcterms:created xsi:type="dcterms:W3CDTF">2014-01-20T07:42:00Z</dcterms:created>
  <dcterms:modified xsi:type="dcterms:W3CDTF">2014-01-20T09:43:00Z</dcterms:modified>
</cp:coreProperties>
</file>