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0D" w:rsidRDefault="00AD780D" w:rsidP="00F31969">
      <w:pPr>
        <w:pStyle w:val="Heading3"/>
        <w:jc w:val="center"/>
        <w:rPr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sz w:val="24"/>
          <w:szCs w:val="24"/>
        </w:rPr>
        <w:t xml:space="preserve">— </w:t>
      </w:r>
      <w:r w:rsidRPr="00F31969">
        <w:rPr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F31969">
        <w:rPr>
          <w:sz w:val="24"/>
          <w:szCs w:val="24"/>
        </w:rPr>
        <w:t>Болезнь опасна своей непредсказуемостью</w:t>
      </w:r>
      <w:r>
        <w:rPr>
          <w:sz w:val="24"/>
          <w:szCs w:val="24"/>
        </w:rPr>
        <w:t>.</w:t>
      </w:r>
    </w:p>
    <w:p w:rsidR="00AD780D" w:rsidRPr="00F31969" w:rsidRDefault="00AD780D" w:rsidP="00F31969">
      <w:pPr>
        <w:pStyle w:val="Heading3"/>
        <w:jc w:val="center"/>
        <w:rPr>
          <w:sz w:val="24"/>
          <w:szCs w:val="24"/>
        </w:rPr>
      </w:pPr>
      <w:r w:rsidRPr="00F31969">
        <w:rPr>
          <w:sz w:val="24"/>
          <w:szCs w:val="24"/>
        </w:rPr>
        <w:t>Когда существует опасность заражения</w:t>
      </w:r>
    </w:p>
    <w:p w:rsidR="00AD780D" w:rsidRDefault="00AD780D" w:rsidP="00C51D66">
      <w:pPr>
        <w:pStyle w:val="NormalWeb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AD780D" w:rsidRDefault="00AD780D" w:rsidP="00C51D66">
      <w:pPr>
        <w:pStyle w:val="NormalWeb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AD780D" w:rsidRPr="001A3837" w:rsidRDefault="00AD780D" w:rsidP="00F3196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hAnsi="Times New Roman"/>
          <w:b/>
          <w:bCs/>
          <w:sz w:val="24"/>
          <w:szCs w:val="24"/>
          <w:lang w:eastAsia="ru-RU"/>
        </w:rPr>
        <w:t>Причина заражения болезнью</w:t>
      </w:r>
    </w:p>
    <w:p w:rsidR="00AD780D" w:rsidRPr="001A3837" w:rsidRDefault="00AD780D" w:rsidP="00F31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37">
        <w:rPr>
          <w:rFonts w:ascii="Times New Roman" w:hAnsi="Times New Roman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AD780D" w:rsidRPr="001A3837" w:rsidRDefault="00AD780D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37">
        <w:rPr>
          <w:rFonts w:ascii="Times New Roman" w:hAnsi="Times New Roman"/>
          <w:sz w:val="24"/>
          <w:szCs w:val="24"/>
          <w:lang w:eastAsia="ru-RU"/>
        </w:rPr>
        <w:t>рукопожатия с инфицированным;</w:t>
      </w:r>
    </w:p>
    <w:p w:rsidR="00AD780D" w:rsidRPr="001A3837" w:rsidRDefault="00AD780D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37">
        <w:rPr>
          <w:rFonts w:ascii="Times New Roman" w:hAnsi="Times New Roman"/>
          <w:sz w:val="24"/>
          <w:szCs w:val="24"/>
          <w:lang w:eastAsia="ru-RU"/>
        </w:rPr>
        <w:t>воздушно-капельный путь передачи – микрокапли, в которых содержится вирус при чихании и кашле распространяются в воздухе, а уже оттуда попадает в дыхательные пути здорового человека, перенося болезнь;</w:t>
      </w:r>
    </w:p>
    <w:p w:rsidR="00AD780D" w:rsidRDefault="00AD780D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37">
        <w:rPr>
          <w:rFonts w:ascii="Times New Roman" w:hAnsi="Times New Roman"/>
          <w:sz w:val="24"/>
          <w:szCs w:val="24"/>
          <w:lang w:eastAsia="ru-RU"/>
        </w:rPr>
        <w:t>несоблюдение правил личной гигиены.</w:t>
      </w:r>
    </w:p>
    <w:p w:rsidR="00AD780D" w:rsidRDefault="00AD780D" w:rsidP="00F319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D780D" w:rsidRDefault="00AD780D" w:rsidP="00F319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D780D" w:rsidRPr="00F31969" w:rsidRDefault="00AD780D" w:rsidP="00F319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31969">
        <w:rPr>
          <w:rFonts w:ascii="Times New Roman" w:hAnsi="Times New Roman"/>
          <w:b/>
          <w:color w:val="FF0000"/>
          <w:sz w:val="24"/>
          <w:szCs w:val="24"/>
        </w:rPr>
        <w:t>Первые признаки гриппа:</w:t>
      </w:r>
    </w:p>
    <w:p w:rsidR="00AD780D" w:rsidRPr="00F31969" w:rsidRDefault="00AD780D" w:rsidP="00F31969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Повышение температуры до 38</w:t>
      </w:r>
      <w:r w:rsidRPr="00F31969">
        <w:rPr>
          <w:rFonts w:ascii="Times New Roman" w:hAnsi="Times New Roman"/>
          <w:sz w:val="24"/>
          <w:szCs w:val="24"/>
          <w:vertAlign w:val="superscript"/>
        </w:rPr>
        <w:t>0</w:t>
      </w:r>
      <w:r w:rsidRPr="00F31969">
        <w:rPr>
          <w:rFonts w:ascii="Times New Roman" w:hAnsi="Times New Roman"/>
          <w:sz w:val="24"/>
          <w:szCs w:val="24"/>
        </w:rPr>
        <w:t xml:space="preserve"> и выше.</w:t>
      </w:r>
    </w:p>
    <w:p w:rsidR="00AD780D" w:rsidRPr="00F31969" w:rsidRDefault="00AD780D" w:rsidP="00F31969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Ломота в мышцах и костях.</w:t>
      </w:r>
    </w:p>
    <w:p w:rsidR="00AD780D" w:rsidRPr="00F31969" w:rsidRDefault="00AD780D" w:rsidP="00F31969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AD780D" w:rsidRPr="00F31969" w:rsidRDefault="00AD780D" w:rsidP="00F31969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Слабость, быстрая утомляемость.</w:t>
      </w:r>
    </w:p>
    <w:p w:rsidR="00AD780D" w:rsidRPr="00F31969" w:rsidRDefault="00AD780D" w:rsidP="00F31969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Чихание и сухой кашель.</w:t>
      </w:r>
    </w:p>
    <w:p w:rsidR="00AD780D" w:rsidRPr="00F31969" w:rsidRDefault="00AD780D" w:rsidP="00F31969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Покраснение глаз, боль при движении глазных яблок, светобоязнь.</w:t>
      </w:r>
    </w:p>
    <w:p w:rsidR="00AD780D" w:rsidRPr="00F31969" w:rsidRDefault="00AD780D" w:rsidP="00F31969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Может появиться тошнота, рвота.</w:t>
      </w:r>
    </w:p>
    <w:p w:rsidR="00AD780D" w:rsidRDefault="00AD780D" w:rsidP="00CC2607">
      <w:pPr>
        <w:pStyle w:val="NormalWeb"/>
        <w:jc w:val="both"/>
      </w:pPr>
      <w:r w:rsidRPr="00C51D66">
        <w:rPr>
          <w:b/>
        </w:rPr>
        <w:t>Профилактика гриппа и ОРВИ</w:t>
      </w:r>
      <w:r>
        <w:t xml:space="preserve"> подразделяется на </w:t>
      </w:r>
      <w:r w:rsidRPr="00103BA4">
        <w:t>специфическую и</w:t>
      </w:r>
      <w:r>
        <w:t xml:space="preserve"> </w:t>
      </w:r>
      <w:r w:rsidRPr="00103BA4">
        <w:t>не</w:t>
      </w:r>
      <w:r>
        <w:t xml:space="preserve"> </w:t>
      </w:r>
      <w:r w:rsidRPr="00103BA4">
        <w:t>специфическую.</w:t>
      </w:r>
      <w:r>
        <w:t xml:space="preserve"> Причем к первой относится именно вакцинация, которая считается самым надежным орудием против этого Вируса</w:t>
      </w:r>
    </w:p>
    <w:p w:rsidR="00AD780D" w:rsidRDefault="00AD780D" w:rsidP="00CC2607">
      <w:pPr>
        <w:pStyle w:val="NormalWeb"/>
        <w:jc w:val="both"/>
        <w:rPr>
          <w:noProof/>
        </w:rPr>
      </w:pPr>
      <w:r>
        <w:t>.</w:t>
      </w:r>
      <w:r w:rsidRPr="005C7714">
        <w:rPr>
          <w:noProof/>
        </w:rPr>
        <w:pict>
          <v:shape id="Рисунок 5" o:spid="_x0000_i1033" type="#_x0000_t75" style="width:198pt;height:101.25pt;visibility:visible">
            <v:imagedata r:id="rId5" o:title=""/>
          </v:shape>
        </w:pict>
      </w:r>
    </w:p>
    <w:p w:rsidR="00AD780D" w:rsidRDefault="00AD780D" w:rsidP="00CC2607">
      <w:pPr>
        <w:pStyle w:val="NormalWeb"/>
        <w:jc w:val="both"/>
      </w:pPr>
      <w:r>
        <w:t>Приобретенный после вакцинирования иммунитет способен оказать серьезное противостояние этой болезни.</w:t>
      </w:r>
    </w:p>
    <w:p w:rsidR="00AD780D" w:rsidRDefault="00AD780D" w:rsidP="001A3837">
      <w:pPr>
        <w:pStyle w:val="NormalWeb"/>
        <w:jc w:val="both"/>
      </w:pPr>
    </w:p>
    <w:p w:rsidR="00AD780D" w:rsidRDefault="00AD780D" w:rsidP="001A383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780D" w:rsidRDefault="00AD780D" w:rsidP="001A383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780D" w:rsidRDefault="00AD780D" w:rsidP="001A383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4" o:spid="_x0000_s1026" type="#_x0000_t75" alt="http://img0.liveinternet.ru/images/attach/c/5/87/535/87535686_2971058_doktor_ajbolit.jpg" style="position:absolute;left:0;text-align:left;margin-left:4.85pt;margin-top:99.6pt;width:219pt;height:242.25pt;z-index:-251660288;visibility:visible">
            <v:imagedata r:id="rId6" o:title=""/>
          </v:shape>
        </w:pict>
      </w:r>
      <w:r w:rsidRPr="00624A23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4" type="#_x0000_t136" style="width:243.75pt;height:42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  <w:r w:rsidRPr="00624A23">
        <w:rPr>
          <w:rFonts w:ascii="Times New Roman" w:hAnsi="Times New Roman"/>
          <w:sz w:val="24"/>
          <w:szCs w:val="24"/>
        </w:rPr>
        <w:pict>
          <v:shape id="_x0000_i1035" type="#_x0000_t136" style="width:235.5pt;height:33pt" fillcolor="#b2b2b2" strokecolor="#33c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both"/>
        <w:rPr>
          <w:rFonts w:ascii="Times New Roman" w:hAnsi="Times New Roman"/>
          <w:sz w:val="24"/>
          <w:szCs w:val="24"/>
        </w:rPr>
      </w:pPr>
    </w:p>
    <w:p w:rsidR="00AD780D" w:rsidRDefault="00AD780D" w:rsidP="00F31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780D" w:rsidRPr="00103BA4" w:rsidRDefault="00AD780D" w:rsidP="00103B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Рисунок 3" o:spid="_x0000_s1027" type="#_x0000_t75" alt="http://cs4364.userapi.com/u16478070/-1/x_f927a99c.jpg" style="position:absolute;left:0;text-align:left;margin-left:-3.5pt;margin-top:33.2pt;width:75.75pt;height:75.75pt;z-index:-251661312;visibility:visible" wrapcoords="-214 0 -214 21386 21600 21386 21600 0 -214 0">
            <v:imagedata r:id="rId7" o:title=""/>
            <w10:wrap type="tight"/>
          </v:shape>
        </w:pict>
      </w:r>
      <w:r w:rsidRPr="001A3837">
        <w:rPr>
          <w:rFonts w:ascii="Times New Roman" w:hAnsi="Times New Roman"/>
          <w:b/>
          <w:bCs/>
          <w:sz w:val="24"/>
          <w:szCs w:val="24"/>
          <w:lang w:eastAsia="ru-RU"/>
        </w:rPr>
        <w:t>Способы неспецифической профилактики</w:t>
      </w:r>
    </w:p>
    <w:p w:rsidR="00AD780D" w:rsidRDefault="00AD780D" w:rsidP="00C51D66">
      <w:pPr>
        <w:spacing w:before="100" w:beforeAutospacing="1" w:after="100" w:afterAutospacing="1" w:line="240" w:lineRule="auto"/>
        <w:ind w:right="-29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1A3837">
        <w:rPr>
          <w:rFonts w:ascii="Times New Roman" w:hAnsi="Times New Roman"/>
          <w:b/>
          <w:bCs/>
          <w:sz w:val="24"/>
          <w:szCs w:val="24"/>
          <w:lang w:eastAsia="ru-RU"/>
        </w:rPr>
        <w:t>Личная гигиена</w:t>
      </w:r>
      <w:r w:rsidRPr="001A383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D780D" w:rsidRPr="001A3837" w:rsidRDefault="00AD780D" w:rsidP="00C51D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37">
        <w:rPr>
          <w:rFonts w:ascii="Times New Roman" w:hAnsi="Times New Roman"/>
          <w:sz w:val="24"/>
          <w:szCs w:val="24"/>
          <w:lang w:eastAsia="ru-RU"/>
        </w:rPr>
        <w:t>Иначе говоря, множество заболеваний связано с немытыми руками. Источник, как и прежде, больной человек. Избегать в это</w:t>
      </w:r>
      <w:r>
        <w:rPr>
          <w:rFonts w:ascii="Times New Roman" w:hAnsi="Times New Roman"/>
          <w:sz w:val="24"/>
          <w:szCs w:val="24"/>
          <w:lang w:eastAsia="ru-RU"/>
        </w:rPr>
        <w:t>т период необходимо рукопожатий. П</w:t>
      </w:r>
      <w:r w:rsidRPr="001A3837">
        <w:rPr>
          <w:rFonts w:ascii="Times New Roman" w:hAnsi="Times New Roman"/>
          <w:sz w:val="24"/>
          <w:szCs w:val="24"/>
          <w:lang w:eastAsia="ru-RU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AD780D" w:rsidRDefault="00AD780D" w:rsidP="001A38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1A3837">
        <w:rPr>
          <w:rFonts w:ascii="Times New Roman" w:hAnsi="Times New Roman"/>
          <w:b/>
          <w:bCs/>
          <w:sz w:val="24"/>
          <w:szCs w:val="24"/>
          <w:lang w:eastAsia="ru-RU"/>
        </w:rPr>
        <w:t>Промываем нос</w:t>
      </w:r>
      <w:r w:rsidRPr="001A383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D780D" w:rsidRDefault="00AD780D" w:rsidP="00F31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37">
        <w:rPr>
          <w:rFonts w:ascii="Times New Roman" w:hAnsi="Times New Roman"/>
          <w:sz w:val="24"/>
          <w:szCs w:val="24"/>
          <w:lang w:eastAsia="ru-RU"/>
        </w:rP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ч.ложка соли) или специальными соляными спреями, коих в аптеках множество.</w:t>
      </w:r>
    </w:p>
    <w:p w:rsidR="00AD780D" w:rsidRDefault="00AD780D" w:rsidP="00F31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1A3837">
        <w:rPr>
          <w:rFonts w:ascii="Times New Roman" w:hAnsi="Times New Roman"/>
          <w:b/>
          <w:bCs/>
          <w:sz w:val="24"/>
          <w:szCs w:val="24"/>
          <w:lang w:eastAsia="ru-RU"/>
        </w:rPr>
        <w:t>Одеваем маски</w:t>
      </w:r>
      <w:r w:rsidRPr="001A383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D780D" w:rsidRPr="001A3837" w:rsidRDefault="00AD780D" w:rsidP="00F31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37">
        <w:rPr>
          <w:rFonts w:ascii="Times New Roman" w:hAnsi="Times New Roman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AD780D" w:rsidRDefault="00AD780D" w:rsidP="00F31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1A3837">
        <w:rPr>
          <w:rFonts w:ascii="Times New Roman" w:hAnsi="Times New Roman"/>
          <w:b/>
          <w:bCs/>
          <w:sz w:val="24"/>
          <w:szCs w:val="24"/>
          <w:lang w:eastAsia="ru-RU"/>
        </w:rPr>
        <w:t>Тщательная уборка помещений</w:t>
      </w:r>
      <w:r w:rsidRPr="001A3837">
        <w:rPr>
          <w:rFonts w:ascii="Times New Roman" w:hAnsi="Times New Roman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AD780D" w:rsidRDefault="00AD780D" w:rsidP="00F31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0" o:spid="_x0000_s1028" type="#_x0000_t75" alt="http://www.thestayathomemother.com/sites/default/files/u1/flu.jpg" style="position:absolute;left:0;text-align:left;margin-left:-257pt;margin-top:180pt;width:192.95pt;height:165.2pt;z-index:-251662336;visibility:visible" wrapcoords="-74 0 -74 21514 21600 21514 21600 0 -74 0">
            <v:imagedata r:id="rId8" o:title=""/>
            <w10:wrap type="tight"/>
          </v:shape>
        </w:pic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Pr="001A3837">
        <w:rPr>
          <w:rFonts w:ascii="Times New Roman" w:hAnsi="Times New Roman"/>
          <w:b/>
          <w:bCs/>
          <w:sz w:val="24"/>
          <w:szCs w:val="24"/>
          <w:lang w:eastAsia="ru-RU"/>
        </w:rPr>
        <w:t>Избегайте массовых скоплений людей</w:t>
      </w:r>
      <w:r w:rsidRPr="001A383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D780D" w:rsidRPr="001A3837" w:rsidRDefault="00AD780D" w:rsidP="00F31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37">
        <w:rPr>
          <w:rFonts w:ascii="Times New Roman" w:hAnsi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AD780D" w:rsidRPr="001A3837" w:rsidRDefault="00AD780D" w:rsidP="00F31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37">
        <w:rPr>
          <w:rFonts w:ascii="Times New Roman" w:hAnsi="Times New Roman"/>
          <w:b/>
          <w:sz w:val="24"/>
          <w:szCs w:val="24"/>
          <w:lang w:eastAsia="ru-RU"/>
        </w:rPr>
        <w:t>6.Другие методы</w:t>
      </w:r>
      <w:r w:rsidRPr="001A3837">
        <w:rPr>
          <w:rFonts w:ascii="Times New Roman" w:hAnsi="Times New Roman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AD780D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780D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780D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780D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780D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780D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780D" w:rsidRPr="00CC2607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3837">
        <w:rPr>
          <w:rFonts w:ascii="Times New Roman" w:hAnsi="Times New Roman"/>
          <w:b/>
          <w:sz w:val="28"/>
          <w:szCs w:val="28"/>
          <w:lang w:eastAsia="ru-RU"/>
        </w:rPr>
        <w:t>Эти несложные рекомендации помогут избежать болезни и сохранить свое здоровье.</w:t>
      </w:r>
    </w:p>
    <w:p w:rsidR="00AD780D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6" o:spid="_x0000_s1029" type="#_x0000_t75" style="position:absolute;left:0;text-align:left;margin-left:.35pt;margin-top:16.6pt;width:88.5pt;height:348pt;z-index:-251655168;visibility:visible" wrapcoords="-183 0 -183 21553 21600 21553 21600 0 -183 0">
            <v:imagedata r:id="rId9" o:title=""/>
            <w10:wrap type="through"/>
          </v:shape>
        </w:pict>
      </w:r>
      <w:r>
        <w:rPr>
          <w:noProof/>
          <w:lang w:eastAsia="ru-RU"/>
        </w:rPr>
        <w:pict>
          <v:shape id="Рисунок 11" o:spid="_x0000_s1030" type="#_x0000_t75" style="position:absolute;left:0;text-align:left;margin-left:143.15pt;margin-top:21.85pt;width:82.05pt;height:336pt;z-index:251660288;visibility:visible">
            <v:imagedata r:id="rId10" o:title=""/>
          </v:shape>
        </w:pict>
      </w:r>
      <w:r>
        <w:rPr>
          <w:noProof/>
          <w:lang w:eastAsia="ru-RU"/>
        </w:rPr>
        <w:pict>
          <v:shape id="Рисунок 8" o:spid="_x0000_s1031" type="#_x0000_t75" style="position:absolute;left:0;text-align:left;margin-left:647.05pt;margin-top:99.1pt;width:109.4pt;height:447.9pt;z-index:251658240;visibility:visible">
            <v:imagedata r:id="rId10" o:title=""/>
          </v:shape>
        </w:pict>
      </w:r>
    </w:p>
    <w:p w:rsidR="00AD780D" w:rsidRDefault="00AD780D" w:rsidP="00F319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9" o:spid="_x0000_s1032" type="#_x0000_t75" style="position:absolute;margin-left:647.05pt;margin-top:99.1pt;width:109.4pt;height:447.9pt;z-index:251659264;visibility:visible">
            <v:imagedata r:id="rId10" o:title=""/>
          </v:shape>
        </w:pict>
      </w:r>
      <w:r>
        <w:rPr>
          <w:noProof/>
          <w:lang w:eastAsia="ru-RU"/>
        </w:rPr>
        <w:pict>
          <v:shape id="Рисунок 7" o:spid="_x0000_s1033" type="#_x0000_t75" style="position:absolute;margin-left:647.05pt;margin-top:99.1pt;width:109.4pt;height:447.9pt;z-index:251657216;visibility:visible">
            <v:imagedata r:id="rId10" o:title=""/>
          </v:shape>
        </w:pict>
      </w:r>
    </w:p>
    <w:p w:rsidR="00AD780D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780D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780D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D780D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780D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780D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780D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780D" w:rsidRDefault="00AD780D" w:rsidP="00F31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780D" w:rsidRDefault="00AD780D" w:rsidP="001A3837">
      <w:pPr>
        <w:jc w:val="both"/>
        <w:rPr>
          <w:rFonts w:ascii="Times New Roman" w:hAnsi="Times New Roman"/>
          <w:sz w:val="24"/>
          <w:szCs w:val="24"/>
        </w:rPr>
      </w:pPr>
    </w:p>
    <w:p w:rsidR="00AD780D" w:rsidRPr="001A3837" w:rsidRDefault="00AD780D" w:rsidP="001A3837">
      <w:pPr>
        <w:jc w:val="both"/>
        <w:rPr>
          <w:rFonts w:ascii="Times New Roman" w:hAnsi="Times New Roman"/>
          <w:sz w:val="24"/>
          <w:szCs w:val="24"/>
        </w:rPr>
      </w:pPr>
    </w:p>
    <w:sectPr w:rsidR="00AD780D" w:rsidRPr="001A3837" w:rsidSect="00103BA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103BA4"/>
    <w:rsid w:val="001049E1"/>
    <w:rsid w:val="001176A0"/>
    <w:rsid w:val="0013339F"/>
    <w:rsid w:val="001549DE"/>
    <w:rsid w:val="0019073D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90182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4B43A2"/>
    <w:rsid w:val="00557035"/>
    <w:rsid w:val="005636E1"/>
    <w:rsid w:val="00564692"/>
    <w:rsid w:val="005874CB"/>
    <w:rsid w:val="005C7714"/>
    <w:rsid w:val="005E553B"/>
    <w:rsid w:val="005E5844"/>
    <w:rsid w:val="00611FF1"/>
    <w:rsid w:val="00620120"/>
    <w:rsid w:val="00624A23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D318A"/>
    <w:rsid w:val="007F0B9E"/>
    <w:rsid w:val="008148F8"/>
    <w:rsid w:val="0082017E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440EB"/>
    <w:rsid w:val="00A9145B"/>
    <w:rsid w:val="00AD780D"/>
    <w:rsid w:val="00B04814"/>
    <w:rsid w:val="00B06119"/>
    <w:rsid w:val="00B30099"/>
    <w:rsid w:val="00B937F9"/>
    <w:rsid w:val="00BA276D"/>
    <w:rsid w:val="00BE5F28"/>
    <w:rsid w:val="00C10910"/>
    <w:rsid w:val="00C12749"/>
    <w:rsid w:val="00C227E1"/>
    <w:rsid w:val="00C340B6"/>
    <w:rsid w:val="00C51D66"/>
    <w:rsid w:val="00C80B29"/>
    <w:rsid w:val="00C86E0C"/>
    <w:rsid w:val="00C92018"/>
    <w:rsid w:val="00C94FE6"/>
    <w:rsid w:val="00CB6AE1"/>
    <w:rsid w:val="00CC1739"/>
    <w:rsid w:val="00CC2607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1969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D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A383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383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A3837"/>
    <w:rPr>
      <w:rFonts w:cs="Times New Roman"/>
      <w:b/>
      <w:bCs/>
    </w:rPr>
  </w:style>
  <w:style w:type="paragraph" w:styleId="NoSpacing">
    <w:name w:val="No Spacing"/>
    <w:uiPriority w:val="99"/>
    <w:qFormat/>
    <w:rsid w:val="003D6BD7"/>
    <w:rPr>
      <w:lang w:eastAsia="en-US"/>
    </w:rPr>
  </w:style>
  <w:style w:type="paragraph" w:styleId="ListParagraph">
    <w:name w:val="List Paragraph"/>
    <w:basedOn w:val="Normal"/>
    <w:uiPriority w:val="99"/>
    <w:qFormat/>
    <w:rsid w:val="00F31969"/>
    <w:pPr>
      <w:ind w:left="720"/>
      <w:contextualSpacing/>
      <w:jc w:val="center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460</Words>
  <Characters>2625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2013-02-15T08:19:00Z</cp:lastPrinted>
  <dcterms:created xsi:type="dcterms:W3CDTF">2013-02-15T07:55:00Z</dcterms:created>
  <dcterms:modified xsi:type="dcterms:W3CDTF">2019-01-29T15:48:00Z</dcterms:modified>
</cp:coreProperties>
</file>